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92" w:rsidRDefault="00785092" w:rsidP="00785092">
      <w:pPr>
        <w:jc w:val="center"/>
        <w:rPr>
          <w:b/>
          <w:bCs/>
          <w:color w:val="7F7F7F" w:themeColor="text1" w:themeTint="80"/>
          <w:sz w:val="20"/>
          <w:szCs w:val="32"/>
        </w:rPr>
      </w:pPr>
      <w:r w:rsidRPr="00785092">
        <w:rPr>
          <w:b/>
          <w:bCs/>
          <w:color w:val="7F7F7F" w:themeColor="text1" w:themeTint="80"/>
          <w:sz w:val="20"/>
          <w:szCs w:val="32"/>
        </w:rPr>
        <w:t>Deadline: 31</w:t>
      </w:r>
      <w:r w:rsidRPr="00785092">
        <w:rPr>
          <w:b/>
          <w:bCs/>
          <w:color w:val="7F7F7F" w:themeColor="text1" w:themeTint="80"/>
          <w:sz w:val="20"/>
          <w:szCs w:val="32"/>
          <w:vertAlign w:val="superscript"/>
        </w:rPr>
        <w:t>st</w:t>
      </w:r>
      <w:r w:rsidRPr="00785092">
        <w:rPr>
          <w:b/>
          <w:bCs/>
          <w:color w:val="7F7F7F" w:themeColor="text1" w:themeTint="80"/>
          <w:sz w:val="20"/>
          <w:szCs w:val="32"/>
        </w:rPr>
        <w:t xml:space="preserve"> October 2012</w:t>
      </w:r>
    </w:p>
    <w:p w:rsidR="00785092" w:rsidRPr="00785092" w:rsidRDefault="00785092" w:rsidP="00785092">
      <w:pPr>
        <w:jc w:val="center"/>
        <w:rPr>
          <w:b/>
          <w:bCs/>
          <w:color w:val="7F7F7F" w:themeColor="text1" w:themeTint="80"/>
          <w:sz w:val="8"/>
          <w:szCs w:val="8"/>
        </w:rPr>
      </w:pPr>
    </w:p>
    <w:tbl>
      <w:tblPr>
        <w:tblW w:w="1022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859"/>
        <w:gridCol w:w="3060"/>
        <w:gridCol w:w="3305"/>
      </w:tblGrid>
      <w:tr w:rsidR="00785092" w:rsidRPr="007324BD" w:rsidTr="00667A8E">
        <w:trPr>
          <w:cantSplit/>
          <w:trHeight w:val="504"/>
          <w:tblHeader/>
          <w:jc w:val="center"/>
        </w:trPr>
        <w:tc>
          <w:tcPr>
            <w:tcW w:w="1022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:rsidR="00785092" w:rsidRPr="00D02133" w:rsidRDefault="00785092" w:rsidP="00667A8E">
            <w:pPr>
              <w:pStyle w:val="Heading1"/>
              <w:rPr>
                <w:szCs w:val="20"/>
              </w:rPr>
            </w:pPr>
            <w:r>
              <w:t>Graduation Project Proposal</w:t>
            </w:r>
          </w:p>
        </w:tc>
      </w:tr>
      <w:tr w:rsidR="00785092" w:rsidRPr="007324BD" w:rsidTr="00667A8E">
        <w:trPr>
          <w:cantSplit/>
          <w:trHeight w:val="288"/>
          <w:jc w:val="center"/>
        </w:trPr>
        <w:tc>
          <w:tcPr>
            <w:tcW w:w="10224" w:type="dxa"/>
            <w:gridSpan w:val="3"/>
            <w:shd w:val="clear" w:color="auto" w:fill="E6E6E6"/>
            <w:vAlign w:val="center"/>
          </w:tcPr>
          <w:p w:rsidR="00785092" w:rsidRPr="007324BD" w:rsidRDefault="00785092" w:rsidP="00667A8E">
            <w:pPr>
              <w:pStyle w:val="Heading2"/>
            </w:pPr>
            <w:r>
              <w:t>Project</w:t>
            </w:r>
            <w:r w:rsidRPr="007324BD">
              <w:t xml:space="preserve"> Information</w:t>
            </w:r>
          </w:p>
        </w:tc>
      </w:tr>
      <w:tr w:rsidR="00785092" w:rsidRPr="007324BD" w:rsidTr="00667A8E">
        <w:trPr>
          <w:cantSplit/>
          <w:trHeight w:val="259"/>
          <w:jc w:val="center"/>
        </w:trPr>
        <w:tc>
          <w:tcPr>
            <w:tcW w:w="10224" w:type="dxa"/>
            <w:gridSpan w:val="3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Project </w:t>
            </w:r>
            <w:r w:rsidRPr="007324BD">
              <w:t>Name</w:t>
            </w:r>
            <w:r>
              <w:t xml:space="preserve">: </w:t>
            </w:r>
            <w:sdt>
              <w:sdtPr>
                <w:id w:val="1507096163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5092" w:rsidRPr="007324BD" w:rsidTr="00667A8E">
        <w:trPr>
          <w:cantSplit/>
          <w:trHeight w:val="259"/>
          <w:jc w:val="center"/>
        </w:trPr>
        <w:tc>
          <w:tcPr>
            <w:tcW w:w="10224" w:type="dxa"/>
            <w:gridSpan w:val="3"/>
            <w:shd w:val="clear" w:color="auto" w:fill="auto"/>
            <w:vAlign w:val="center"/>
          </w:tcPr>
          <w:p w:rsidR="00785092" w:rsidRDefault="00785092" w:rsidP="00667A8E">
            <w:r>
              <w:t xml:space="preserve">Project Field: </w:t>
            </w:r>
            <w:sdt>
              <w:sdtPr>
                <w:id w:val="-791286131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5092" w:rsidRPr="007324BD" w:rsidTr="00667A8E">
        <w:trPr>
          <w:cantSplit/>
          <w:trHeight w:val="259"/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University: </w:t>
            </w:r>
            <w:sdt>
              <w:sdtPr>
                <w:id w:val="567936693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Faculty: </w:t>
            </w:r>
            <w:sdt>
              <w:sdtPr>
                <w:id w:val="-339775118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05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Department: </w:t>
            </w:r>
            <w:sdt>
              <w:sdtPr>
                <w:id w:val="-307633098"/>
                <w:placeholder>
                  <w:docPart w:val="5158C01A47BC4C93B7A31AE7AD46D676"/>
                </w:placeholder>
                <w:showingPlcHdr/>
              </w:sdtPr>
              <w:sdtEndPr/>
              <w:sdtContent>
                <w:bookmarkStart w:id="0" w:name="_GoBack"/>
                <w:r w:rsidRPr="00905D15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</w:tr>
      <w:tr w:rsidR="00785092" w:rsidRPr="007324BD" w:rsidTr="00667A8E">
        <w:trPr>
          <w:cantSplit/>
          <w:trHeight w:val="259"/>
          <w:jc w:val="center"/>
        </w:trPr>
        <w:tc>
          <w:tcPr>
            <w:tcW w:w="10224" w:type="dxa"/>
            <w:gridSpan w:val="3"/>
            <w:shd w:val="clear" w:color="auto" w:fill="auto"/>
            <w:vAlign w:val="center"/>
          </w:tcPr>
          <w:p w:rsidR="00785092" w:rsidRPr="007324BD" w:rsidRDefault="00785092" w:rsidP="00785092">
            <w:r>
              <w:t xml:space="preserve">Project Summary: </w:t>
            </w:r>
            <w:sdt>
              <w:sdtPr>
                <w:id w:val="-1986858567"/>
                <w:placeholder>
                  <w:docPart w:val="5158C01A47BC4C93B7A31AE7AD46D676"/>
                </w:placeholder>
              </w:sdtPr>
              <w:sdtEndPr/>
              <w:sdtContent>
                <w:sdt>
                  <w:sdtPr>
                    <w:id w:val="1121498846"/>
                    <w:placeholder>
                      <w:docPart w:val="7A3C50731CB74D298D9C4448FD3ABE37"/>
                    </w:placeholder>
                  </w:sdtPr>
                  <w:sdtEndPr>
                    <w:rPr>
                      <w:rStyle w:val="PlaceholderText"/>
                      <w:color w:val="808080"/>
                    </w:rPr>
                  </w:sdtEndPr>
                  <w:sdtContent>
                    <w:r w:rsidRPr="00402A5B">
                      <w:rPr>
                        <w:rStyle w:val="PlaceholderText"/>
                      </w:rPr>
                      <w:t xml:space="preserve">Please limit this to </w:t>
                    </w:r>
                    <w:r>
                      <w:rPr>
                        <w:rStyle w:val="PlaceholderText"/>
                      </w:rPr>
                      <w:t xml:space="preserve">250 </w:t>
                    </w:r>
                    <w:r w:rsidRPr="00402A5B">
                      <w:rPr>
                        <w:rStyle w:val="PlaceholderText"/>
                      </w:rPr>
                      <w:t>words. Feel free to attach additional materials if you need to provide more details.</w:t>
                    </w:r>
                  </w:sdtContent>
                </w:sdt>
              </w:sdtContent>
            </w:sdt>
          </w:p>
        </w:tc>
      </w:tr>
      <w:tr w:rsidR="00785092" w:rsidRPr="007324BD" w:rsidTr="00667A8E">
        <w:trPr>
          <w:cantSplit/>
          <w:trHeight w:val="288"/>
          <w:jc w:val="center"/>
        </w:trPr>
        <w:tc>
          <w:tcPr>
            <w:tcW w:w="10224" w:type="dxa"/>
            <w:gridSpan w:val="3"/>
            <w:shd w:val="clear" w:color="auto" w:fill="E6E6E6"/>
            <w:vAlign w:val="center"/>
          </w:tcPr>
          <w:p w:rsidR="00785092" w:rsidRPr="007324BD" w:rsidRDefault="00785092" w:rsidP="00667A8E">
            <w:pPr>
              <w:pStyle w:val="Heading2"/>
            </w:pPr>
            <w:r>
              <w:t>Supervisor</w:t>
            </w:r>
            <w:r w:rsidRPr="007324BD">
              <w:t xml:space="preserve"> Information</w:t>
            </w:r>
          </w:p>
        </w:tc>
      </w:tr>
      <w:tr w:rsidR="00785092" w:rsidRPr="007324BD" w:rsidTr="00667A8E">
        <w:trPr>
          <w:cantSplit/>
          <w:trHeight w:val="259"/>
          <w:jc w:val="center"/>
        </w:trPr>
        <w:tc>
          <w:tcPr>
            <w:tcW w:w="38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Name: </w:t>
            </w:r>
            <w:sdt>
              <w:sdtPr>
                <w:id w:val="790860342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365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Position: </w:t>
            </w:r>
            <w:sdt>
              <w:sdtPr>
                <w:id w:val="-1908140400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5092" w:rsidRPr="007324BD" w:rsidTr="00667A8E">
        <w:trPr>
          <w:cantSplit/>
          <w:trHeight w:val="259"/>
          <w:jc w:val="center"/>
        </w:trPr>
        <w:tc>
          <w:tcPr>
            <w:tcW w:w="10224" w:type="dxa"/>
            <w:gridSpan w:val="3"/>
            <w:shd w:val="clear" w:color="auto" w:fill="auto"/>
            <w:vAlign w:val="center"/>
          </w:tcPr>
          <w:p w:rsidR="00785092" w:rsidRPr="007324BD" w:rsidRDefault="00785092" w:rsidP="00667A8E">
            <w:r>
              <w:t>A</w:t>
            </w:r>
            <w:r w:rsidRPr="007324BD">
              <w:t>ddress</w:t>
            </w:r>
            <w:r>
              <w:t xml:space="preserve">: </w:t>
            </w:r>
            <w:sdt>
              <w:sdtPr>
                <w:id w:val="1853602616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5092" w:rsidRPr="007324BD" w:rsidTr="00667A8E">
        <w:trPr>
          <w:cantSplit/>
          <w:trHeight w:val="259"/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785092" w:rsidRPr="007324BD" w:rsidRDefault="00785092" w:rsidP="00667A8E">
            <w:r w:rsidRPr="007324BD">
              <w:t>Phone</w:t>
            </w:r>
            <w:r>
              <w:t xml:space="preserve">: </w:t>
            </w:r>
            <w:sdt>
              <w:sdtPr>
                <w:id w:val="267123077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  <w:shd w:val="clear" w:color="auto" w:fill="auto"/>
            <w:vAlign w:val="center"/>
          </w:tcPr>
          <w:p w:rsidR="00785092" w:rsidRPr="007324BD" w:rsidRDefault="00785092" w:rsidP="00667A8E">
            <w:r w:rsidRPr="007324BD">
              <w:t>E-mail</w:t>
            </w:r>
            <w:r>
              <w:t xml:space="preserve">: </w:t>
            </w:r>
            <w:sdt>
              <w:sdtPr>
                <w:id w:val="1922836750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05" w:type="dxa"/>
            <w:shd w:val="clear" w:color="auto" w:fill="auto"/>
            <w:vAlign w:val="center"/>
          </w:tcPr>
          <w:p w:rsidR="00785092" w:rsidRPr="007324BD" w:rsidRDefault="00785092" w:rsidP="00667A8E">
            <w:r w:rsidRPr="007324BD">
              <w:t>Fax</w:t>
            </w:r>
            <w:r>
              <w:t xml:space="preserve">: </w:t>
            </w:r>
            <w:sdt>
              <w:sdtPr>
                <w:id w:val="138239296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5092" w:rsidRPr="007324BD" w:rsidTr="00667A8E">
        <w:trPr>
          <w:cantSplit/>
          <w:trHeight w:val="288"/>
          <w:jc w:val="center"/>
        </w:trPr>
        <w:tc>
          <w:tcPr>
            <w:tcW w:w="10224" w:type="dxa"/>
            <w:gridSpan w:val="3"/>
            <w:shd w:val="clear" w:color="auto" w:fill="E6E6E6"/>
            <w:vAlign w:val="center"/>
          </w:tcPr>
          <w:p w:rsidR="00785092" w:rsidRPr="007324BD" w:rsidRDefault="00785092" w:rsidP="00667A8E">
            <w:pPr>
              <w:pStyle w:val="Heading2"/>
            </w:pPr>
            <w:r>
              <w:t>Team Members*</w:t>
            </w:r>
          </w:p>
        </w:tc>
      </w:tr>
      <w:tr w:rsidR="00785092" w:rsidRPr="007324BD" w:rsidTr="00667A8E">
        <w:trPr>
          <w:cantSplit/>
          <w:trHeight w:val="259"/>
          <w:jc w:val="center"/>
        </w:trPr>
        <w:tc>
          <w:tcPr>
            <w:tcW w:w="10224" w:type="dxa"/>
            <w:gridSpan w:val="3"/>
            <w:shd w:val="clear" w:color="auto" w:fill="auto"/>
            <w:vAlign w:val="center"/>
          </w:tcPr>
          <w:p w:rsidR="00785092" w:rsidRPr="007324BD" w:rsidRDefault="00785092" w:rsidP="00667A8E">
            <w:r>
              <w:t>*</w:t>
            </w:r>
            <w:r w:rsidRPr="00C04C51">
              <w:rPr>
                <w:i/>
                <w:iCs/>
              </w:rPr>
              <w:t>Number of members in each team should range from 2 to 6 members</w:t>
            </w:r>
          </w:p>
        </w:tc>
      </w:tr>
      <w:tr w:rsidR="00785092" w:rsidRPr="007324BD" w:rsidTr="00667A8E">
        <w:trPr>
          <w:cantSplit/>
          <w:trHeight w:val="259"/>
          <w:jc w:val="center"/>
        </w:trPr>
        <w:tc>
          <w:tcPr>
            <w:tcW w:w="10224" w:type="dxa"/>
            <w:gridSpan w:val="3"/>
            <w:shd w:val="clear" w:color="auto" w:fill="DAEEF3" w:themeFill="accent5" w:themeFillTint="33"/>
            <w:vAlign w:val="center"/>
          </w:tcPr>
          <w:p w:rsidR="00785092" w:rsidRPr="007324BD" w:rsidRDefault="00785092" w:rsidP="00667A8E">
            <w:r w:rsidRPr="00882A69">
              <w:rPr>
                <w:b/>
                <w:bCs/>
                <w:u w:val="single"/>
              </w:rPr>
              <w:t>Member 1:</w:t>
            </w:r>
          </w:p>
        </w:tc>
      </w:tr>
      <w:tr w:rsidR="00785092" w:rsidRPr="007324BD" w:rsidTr="00667A8E">
        <w:trPr>
          <w:cantSplit/>
          <w:trHeight w:val="259"/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Name: </w:t>
            </w:r>
            <w:sdt>
              <w:sdtPr>
                <w:id w:val="719330793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Mobile: </w:t>
            </w:r>
            <w:sdt>
              <w:sdtPr>
                <w:id w:val="639242002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05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Email: </w:t>
            </w:r>
            <w:sdt>
              <w:sdtPr>
                <w:id w:val="484892923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5092" w:rsidRPr="007324BD" w:rsidTr="00667A8E">
        <w:trPr>
          <w:cantSplit/>
          <w:trHeight w:val="259"/>
          <w:jc w:val="center"/>
        </w:trPr>
        <w:tc>
          <w:tcPr>
            <w:tcW w:w="10224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Address: </w:t>
            </w:r>
            <w:sdt>
              <w:sdtPr>
                <w:id w:val="-1662999390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5092" w:rsidRPr="007324BD" w:rsidTr="00667A8E">
        <w:trPr>
          <w:cantSplit/>
          <w:trHeight w:val="259"/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Expected graduation year: </w:t>
            </w:r>
            <w:sdt>
              <w:sdtPr>
                <w:id w:val="-1130783759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GPA: </w:t>
            </w:r>
            <w:sdt>
              <w:sdtPr>
                <w:id w:val="1487743639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05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Interest area: </w:t>
            </w:r>
            <w:sdt>
              <w:sdtPr>
                <w:id w:val="-150909736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5092" w:rsidRPr="007324BD" w:rsidTr="00667A8E">
        <w:trPr>
          <w:cantSplit/>
          <w:trHeight w:val="259"/>
          <w:jc w:val="center"/>
        </w:trPr>
        <w:tc>
          <w:tcPr>
            <w:tcW w:w="10224" w:type="dxa"/>
            <w:gridSpan w:val="3"/>
            <w:shd w:val="clear" w:color="auto" w:fill="DAEEF3" w:themeFill="accent5" w:themeFillTint="33"/>
            <w:vAlign w:val="center"/>
          </w:tcPr>
          <w:p w:rsidR="00785092" w:rsidRPr="007324BD" w:rsidRDefault="00785092" w:rsidP="00667A8E">
            <w:r w:rsidRPr="00882A69">
              <w:rPr>
                <w:b/>
                <w:bCs/>
                <w:u w:val="single"/>
              </w:rPr>
              <w:t xml:space="preserve">Member </w:t>
            </w:r>
            <w:r>
              <w:rPr>
                <w:b/>
                <w:bCs/>
                <w:u w:val="single"/>
              </w:rPr>
              <w:t>2</w:t>
            </w:r>
            <w:r w:rsidRPr="00882A69">
              <w:rPr>
                <w:b/>
                <w:bCs/>
                <w:u w:val="single"/>
              </w:rPr>
              <w:t>:</w:t>
            </w:r>
          </w:p>
        </w:tc>
      </w:tr>
      <w:tr w:rsidR="00785092" w:rsidRPr="007324BD" w:rsidTr="00667A8E">
        <w:trPr>
          <w:cantSplit/>
          <w:trHeight w:val="259"/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Name: </w:t>
            </w:r>
            <w:sdt>
              <w:sdtPr>
                <w:id w:val="-557716927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Mobile: </w:t>
            </w:r>
            <w:sdt>
              <w:sdtPr>
                <w:id w:val="700524460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05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Email: </w:t>
            </w:r>
            <w:sdt>
              <w:sdtPr>
                <w:id w:val="-1443138923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5092" w:rsidRPr="007324BD" w:rsidTr="00667A8E">
        <w:trPr>
          <w:cantSplit/>
          <w:trHeight w:val="259"/>
          <w:jc w:val="center"/>
        </w:trPr>
        <w:tc>
          <w:tcPr>
            <w:tcW w:w="10224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Address: </w:t>
            </w:r>
            <w:sdt>
              <w:sdtPr>
                <w:id w:val="-630552949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5092" w:rsidRPr="007324BD" w:rsidTr="00667A8E">
        <w:trPr>
          <w:cantSplit/>
          <w:trHeight w:val="259"/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Expected graduation year: </w:t>
            </w:r>
            <w:sdt>
              <w:sdtPr>
                <w:id w:val="-1721038325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GPA: </w:t>
            </w:r>
            <w:sdt>
              <w:sdtPr>
                <w:id w:val="135840494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05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Interest area: </w:t>
            </w:r>
            <w:sdt>
              <w:sdtPr>
                <w:id w:val="-740251219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5092" w:rsidRPr="007324BD" w:rsidTr="00667A8E">
        <w:trPr>
          <w:cantSplit/>
          <w:trHeight w:val="259"/>
          <w:jc w:val="center"/>
        </w:trPr>
        <w:tc>
          <w:tcPr>
            <w:tcW w:w="10224" w:type="dxa"/>
            <w:gridSpan w:val="3"/>
            <w:shd w:val="clear" w:color="auto" w:fill="DAEEF3" w:themeFill="accent5" w:themeFillTint="33"/>
            <w:vAlign w:val="center"/>
          </w:tcPr>
          <w:p w:rsidR="00785092" w:rsidRPr="007324BD" w:rsidRDefault="00785092" w:rsidP="00667A8E">
            <w:r w:rsidRPr="00882A69">
              <w:rPr>
                <w:b/>
                <w:bCs/>
                <w:u w:val="single"/>
              </w:rPr>
              <w:t xml:space="preserve">Member </w:t>
            </w:r>
            <w:r>
              <w:rPr>
                <w:b/>
                <w:bCs/>
                <w:u w:val="single"/>
              </w:rPr>
              <w:t>3</w:t>
            </w:r>
            <w:r w:rsidRPr="00882A69">
              <w:rPr>
                <w:b/>
                <w:bCs/>
                <w:u w:val="single"/>
              </w:rPr>
              <w:t>:</w:t>
            </w:r>
          </w:p>
        </w:tc>
      </w:tr>
      <w:tr w:rsidR="00785092" w:rsidRPr="007324BD" w:rsidTr="00667A8E">
        <w:trPr>
          <w:cantSplit/>
          <w:trHeight w:val="259"/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Name: </w:t>
            </w:r>
            <w:sdt>
              <w:sdtPr>
                <w:id w:val="-1095627521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Mobile: </w:t>
            </w:r>
            <w:sdt>
              <w:sdtPr>
                <w:id w:val="1706211010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05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Email: </w:t>
            </w:r>
            <w:sdt>
              <w:sdtPr>
                <w:id w:val="566235875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5092" w:rsidRPr="007324BD" w:rsidTr="00667A8E">
        <w:trPr>
          <w:cantSplit/>
          <w:trHeight w:val="259"/>
          <w:jc w:val="center"/>
        </w:trPr>
        <w:tc>
          <w:tcPr>
            <w:tcW w:w="10224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Address: </w:t>
            </w:r>
            <w:sdt>
              <w:sdtPr>
                <w:id w:val="-868213332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5092" w:rsidRPr="007324BD" w:rsidTr="00667A8E">
        <w:trPr>
          <w:cantSplit/>
          <w:trHeight w:val="259"/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Expected graduation year: </w:t>
            </w:r>
            <w:sdt>
              <w:sdtPr>
                <w:id w:val="1901636123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GPA: </w:t>
            </w:r>
            <w:sdt>
              <w:sdtPr>
                <w:id w:val="369427122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05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Interest area: </w:t>
            </w:r>
            <w:sdt>
              <w:sdtPr>
                <w:id w:val="1464768753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5092" w:rsidRPr="007324BD" w:rsidTr="00667A8E">
        <w:trPr>
          <w:cantSplit/>
          <w:trHeight w:val="259"/>
          <w:jc w:val="center"/>
        </w:trPr>
        <w:tc>
          <w:tcPr>
            <w:tcW w:w="10224" w:type="dxa"/>
            <w:gridSpan w:val="3"/>
            <w:shd w:val="clear" w:color="auto" w:fill="DAEEF3" w:themeFill="accent5" w:themeFillTint="33"/>
            <w:vAlign w:val="center"/>
          </w:tcPr>
          <w:p w:rsidR="00785092" w:rsidRPr="007324BD" w:rsidRDefault="00785092" w:rsidP="00667A8E">
            <w:r w:rsidRPr="00882A69">
              <w:rPr>
                <w:b/>
                <w:bCs/>
                <w:u w:val="single"/>
              </w:rPr>
              <w:t xml:space="preserve">Member </w:t>
            </w:r>
            <w:r>
              <w:rPr>
                <w:b/>
                <w:bCs/>
                <w:u w:val="single"/>
              </w:rPr>
              <w:t>4</w:t>
            </w:r>
            <w:r w:rsidRPr="00882A69">
              <w:rPr>
                <w:b/>
                <w:bCs/>
                <w:u w:val="single"/>
              </w:rPr>
              <w:t>:</w:t>
            </w:r>
          </w:p>
        </w:tc>
      </w:tr>
      <w:tr w:rsidR="00785092" w:rsidRPr="007324BD" w:rsidTr="00667A8E">
        <w:trPr>
          <w:cantSplit/>
          <w:trHeight w:val="259"/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Name: </w:t>
            </w:r>
            <w:sdt>
              <w:sdtPr>
                <w:id w:val="-495348515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Mobile: </w:t>
            </w:r>
            <w:sdt>
              <w:sdtPr>
                <w:id w:val="-792211406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05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Email: </w:t>
            </w:r>
            <w:sdt>
              <w:sdtPr>
                <w:id w:val="-1948767147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5092" w:rsidRPr="007324BD" w:rsidTr="00667A8E">
        <w:trPr>
          <w:cantSplit/>
          <w:trHeight w:val="259"/>
          <w:jc w:val="center"/>
        </w:trPr>
        <w:tc>
          <w:tcPr>
            <w:tcW w:w="10224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Address: </w:t>
            </w:r>
            <w:sdt>
              <w:sdtPr>
                <w:id w:val="1977867442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5092" w:rsidRPr="007324BD" w:rsidTr="00667A8E">
        <w:trPr>
          <w:cantSplit/>
          <w:trHeight w:val="259"/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Expected graduation year: </w:t>
            </w:r>
            <w:sdt>
              <w:sdtPr>
                <w:id w:val="406648713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GPA: </w:t>
            </w:r>
            <w:sdt>
              <w:sdtPr>
                <w:id w:val="-1890799080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05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Interest area: </w:t>
            </w:r>
            <w:sdt>
              <w:sdtPr>
                <w:id w:val="-1890795963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5092" w:rsidRPr="007324BD" w:rsidTr="00667A8E">
        <w:trPr>
          <w:cantSplit/>
          <w:trHeight w:val="259"/>
          <w:jc w:val="center"/>
        </w:trPr>
        <w:tc>
          <w:tcPr>
            <w:tcW w:w="10224" w:type="dxa"/>
            <w:gridSpan w:val="3"/>
            <w:shd w:val="clear" w:color="auto" w:fill="DAEEF3" w:themeFill="accent5" w:themeFillTint="33"/>
            <w:vAlign w:val="center"/>
          </w:tcPr>
          <w:p w:rsidR="00785092" w:rsidRPr="007324BD" w:rsidRDefault="00785092" w:rsidP="00667A8E">
            <w:r w:rsidRPr="00882A69">
              <w:rPr>
                <w:b/>
                <w:bCs/>
                <w:u w:val="single"/>
              </w:rPr>
              <w:t xml:space="preserve">Member </w:t>
            </w:r>
            <w:r>
              <w:rPr>
                <w:b/>
                <w:bCs/>
                <w:u w:val="single"/>
              </w:rPr>
              <w:t>5</w:t>
            </w:r>
            <w:r w:rsidRPr="00882A69">
              <w:rPr>
                <w:b/>
                <w:bCs/>
                <w:u w:val="single"/>
              </w:rPr>
              <w:t>:</w:t>
            </w:r>
          </w:p>
        </w:tc>
      </w:tr>
      <w:tr w:rsidR="00785092" w:rsidRPr="007324BD" w:rsidTr="00667A8E">
        <w:trPr>
          <w:cantSplit/>
          <w:trHeight w:val="259"/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Name: </w:t>
            </w:r>
            <w:sdt>
              <w:sdtPr>
                <w:id w:val="-834377982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Mobile: </w:t>
            </w:r>
            <w:sdt>
              <w:sdtPr>
                <w:id w:val="-1409302506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05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Email: </w:t>
            </w:r>
            <w:sdt>
              <w:sdtPr>
                <w:id w:val="1398323298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5092" w:rsidRPr="007324BD" w:rsidTr="00667A8E">
        <w:trPr>
          <w:cantSplit/>
          <w:trHeight w:val="259"/>
          <w:jc w:val="center"/>
        </w:trPr>
        <w:tc>
          <w:tcPr>
            <w:tcW w:w="10224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Address: </w:t>
            </w:r>
            <w:sdt>
              <w:sdtPr>
                <w:id w:val="1698659373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5092" w:rsidRPr="007324BD" w:rsidTr="00667A8E">
        <w:trPr>
          <w:cantSplit/>
          <w:trHeight w:val="259"/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Expected graduation year: </w:t>
            </w:r>
            <w:sdt>
              <w:sdtPr>
                <w:id w:val="-718511530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GPA: </w:t>
            </w:r>
            <w:sdt>
              <w:sdtPr>
                <w:id w:val="-771082520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05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Interest area: </w:t>
            </w:r>
            <w:sdt>
              <w:sdtPr>
                <w:id w:val="-1246114039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5092" w:rsidRPr="007324BD" w:rsidTr="00667A8E">
        <w:trPr>
          <w:cantSplit/>
          <w:trHeight w:val="259"/>
          <w:jc w:val="center"/>
        </w:trPr>
        <w:tc>
          <w:tcPr>
            <w:tcW w:w="10224" w:type="dxa"/>
            <w:gridSpan w:val="3"/>
            <w:shd w:val="clear" w:color="auto" w:fill="DAEEF3" w:themeFill="accent5" w:themeFillTint="33"/>
            <w:vAlign w:val="center"/>
          </w:tcPr>
          <w:p w:rsidR="00785092" w:rsidRPr="007324BD" w:rsidRDefault="00785092" w:rsidP="00667A8E">
            <w:r w:rsidRPr="00882A69">
              <w:rPr>
                <w:b/>
                <w:bCs/>
                <w:u w:val="single"/>
              </w:rPr>
              <w:t xml:space="preserve">Member </w:t>
            </w:r>
            <w:r>
              <w:rPr>
                <w:b/>
                <w:bCs/>
                <w:u w:val="single"/>
              </w:rPr>
              <w:t>6</w:t>
            </w:r>
            <w:r w:rsidRPr="00882A69">
              <w:rPr>
                <w:b/>
                <w:bCs/>
                <w:u w:val="single"/>
              </w:rPr>
              <w:t>:</w:t>
            </w:r>
          </w:p>
        </w:tc>
      </w:tr>
      <w:tr w:rsidR="00785092" w:rsidRPr="007324BD" w:rsidTr="00667A8E">
        <w:trPr>
          <w:cantSplit/>
          <w:trHeight w:val="259"/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Name: </w:t>
            </w:r>
            <w:sdt>
              <w:sdtPr>
                <w:id w:val="-1012145098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Mobile: </w:t>
            </w:r>
            <w:sdt>
              <w:sdtPr>
                <w:id w:val="1630047105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05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Email: </w:t>
            </w:r>
            <w:sdt>
              <w:sdtPr>
                <w:id w:val="-1606872726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5092" w:rsidRPr="007324BD" w:rsidTr="00667A8E">
        <w:trPr>
          <w:cantSplit/>
          <w:trHeight w:val="259"/>
          <w:jc w:val="center"/>
        </w:trPr>
        <w:tc>
          <w:tcPr>
            <w:tcW w:w="10224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Address: </w:t>
            </w:r>
            <w:sdt>
              <w:sdtPr>
                <w:id w:val="1561137709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5092" w:rsidRPr="007324BD" w:rsidTr="00667A8E">
        <w:trPr>
          <w:cantSplit/>
          <w:trHeight w:val="259"/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Expected graduation year: </w:t>
            </w:r>
            <w:sdt>
              <w:sdtPr>
                <w:id w:val="-1687131484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GPA: </w:t>
            </w:r>
            <w:sdt>
              <w:sdtPr>
                <w:id w:val="1815668636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05" w:type="dxa"/>
            <w:shd w:val="clear" w:color="auto" w:fill="auto"/>
            <w:vAlign w:val="center"/>
          </w:tcPr>
          <w:p w:rsidR="00785092" w:rsidRPr="007324BD" w:rsidRDefault="00785092" w:rsidP="00667A8E">
            <w:r>
              <w:t xml:space="preserve">Interest area: </w:t>
            </w:r>
            <w:sdt>
              <w:sdtPr>
                <w:id w:val="-1151511931"/>
                <w:placeholder>
                  <w:docPart w:val="5158C01A47BC4C93B7A31AE7AD46D676"/>
                </w:placeholder>
                <w:showingPlcHdr/>
              </w:sdtPr>
              <w:sdtEndPr/>
              <w:sdtContent>
                <w:r w:rsidRPr="00905D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85092" w:rsidRDefault="00785092" w:rsidP="009C7D71"/>
    <w:p w:rsidR="00304419" w:rsidRPr="00C04C51" w:rsidRDefault="00304419" w:rsidP="00785092">
      <w:pPr>
        <w:ind w:hanging="720"/>
        <w:rPr>
          <w:i/>
          <w:iCs/>
        </w:rPr>
      </w:pPr>
      <w:r w:rsidRPr="00C04C51">
        <w:rPr>
          <w:i/>
          <w:iCs/>
        </w:rPr>
        <w:t xml:space="preserve">Please complete this form and submit it by email to: </w:t>
      </w:r>
      <w:hyperlink r:id="rId9" w:history="1">
        <w:r w:rsidR="00785092" w:rsidRPr="00365C37">
          <w:rPr>
            <w:rStyle w:val="Hyperlink"/>
          </w:rPr>
          <w:t>atlc-contacts@microsoft.com</w:t>
        </w:r>
      </w:hyperlink>
      <w:r w:rsidRPr="00C04C51">
        <w:rPr>
          <w:i/>
          <w:iCs/>
        </w:rPr>
        <w:t xml:space="preserve"> </w:t>
      </w:r>
    </w:p>
    <w:sectPr w:rsidR="00304419" w:rsidRPr="00C04C51" w:rsidSect="00C92FF3">
      <w:footerReference w:type="default" r:id="rId10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B1" w:rsidRDefault="00632BB1">
      <w:r>
        <w:separator/>
      </w:r>
    </w:p>
  </w:endnote>
  <w:endnote w:type="continuationSeparator" w:id="0">
    <w:p w:rsidR="00632BB1" w:rsidRDefault="0063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B1" w:rsidRDefault="00632BB1">
      <w:r>
        <w:separator/>
      </w:r>
    </w:p>
  </w:footnote>
  <w:footnote w:type="continuationSeparator" w:id="0">
    <w:p w:rsidR="00632BB1" w:rsidRDefault="00632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0281"/>
    <w:multiLevelType w:val="hybridMultilevel"/>
    <w:tmpl w:val="50E4D12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72104"/>
    <w:multiLevelType w:val="hybridMultilevel"/>
    <w:tmpl w:val="293A137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484GapkNb1N9tzUsehbYVi6Zmw=" w:salt="A378rPBwNtkGKpFkcFXsr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6D"/>
    <w:rsid w:val="000077BD"/>
    <w:rsid w:val="00017DD1"/>
    <w:rsid w:val="00032E90"/>
    <w:rsid w:val="000332AD"/>
    <w:rsid w:val="000447ED"/>
    <w:rsid w:val="00046434"/>
    <w:rsid w:val="000A7E46"/>
    <w:rsid w:val="000C0676"/>
    <w:rsid w:val="000C3395"/>
    <w:rsid w:val="000E2704"/>
    <w:rsid w:val="0011649E"/>
    <w:rsid w:val="0016303A"/>
    <w:rsid w:val="00190F40"/>
    <w:rsid w:val="00197F71"/>
    <w:rsid w:val="001D2340"/>
    <w:rsid w:val="001F7A95"/>
    <w:rsid w:val="00240AF1"/>
    <w:rsid w:val="0024648C"/>
    <w:rsid w:val="002602F0"/>
    <w:rsid w:val="002C0936"/>
    <w:rsid w:val="0030121F"/>
    <w:rsid w:val="00304419"/>
    <w:rsid w:val="00326F1B"/>
    <w:rsid w:val="003439AE"/>
    <w:rsid w:val="00356C3A"/>
    <w:rsid w:val="00384215"/>
    <w:rsid w:val="003E47E9"/>
    <w:rsid w:val="004035E6"/>
    <w:rsid w:val="00415F5F"/>
    <w:rsid w:val="0042038C"/>
    <w:rsid w:val="0044026A"/>
    <w:rsid w:val="00461DCB"/>
    <w:rsid w:val="00473660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25E0"/>
    <w:rsid w:val="005F422F"/>
    <w:rsid w:val="00616028"/>
    <w:rsid w:val="00632BB1"/>
    <w:rsid w:val="006638AD"/>
    <w:rsid w:val="00671993"/>
    <w:rsid w:val="00682713"/>
    <w:rsid w:val="006D2D43"/>
    <w:rsid w:val="00722DE8"/>
    <w:rsid w:val="007324BD"/>
    <w:rsid w:val="00733AC6"/>
    <w:rsid w:val="007344B3"/>
    <w:rsid w:val="007352E9"/>
    <w:rsid w:val="007543A4"/>
    <w:rsid w:val="00770EEA"/>
    <w:rsid w:val="00785092"/>
    <w:rsid w:val="007E3D81"/>
    <w:rsid w:val="00850FE1"/>
    <w:rsid w:val="008658E6"/>
    <w:rsid w:val="008750F4"/>
    <w:rsid w:val="00882A69"/>
    <w:rsid w:val="00884CA6"/>
    <w:rsid w:val="00887861"/>
    <w:rsid w:val="008C3186"/>
    <w:rsid w:val="00900794"/>
    <w:rsid w:val="00932D09"/>
    <w:rsid w:val="009622B2"/>
    <w:rsid w:val="009C7D71"/>
    <w:rsid w:val="009F58BB"/>
    <w:rsid w:val="00A414FF"/>
    <w:rsid w:val="00A41E64"/>
    <w:rsid w:val="00A4373B"/>
    <w:rsid w:val="00A83D5E"/>
    <w:rsid w:val="00AE1F72"/>
    <w:rsid w:val="00B04903"/>
    <w:rsid w:val="00B12708"/>
    <w:rsid w:val="00B41C69"/>
    <w:rsid w:val="00B5256D"/>
    <w:rsid w:val="00B96D9F"/>
    <w:rsid w:val="00BB32D8"/>
    <w:rsid w:val="00BC0F25"/>
    <w:rsid w:val="00BE09D6"/>
    <w:rsid w:val="00C04C51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E2113"/>
    <w:rsid w:val="00DF1BA0"/>
    <w:rsid w:val="00E078F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16A8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30121F"/>
    <w:rPr>
      <w:color w:val="808080"/>
    </w:rPr>
  </w:style>
  <w:style w:type="paragraph" w:styleId="ListParagraph">
    <w:name w:val="List Paragraph"/>
    <w:basedOn w:val="Normal"/>
    <w:uiPriority w:val="34"/>
    <w:qFormat/>
    <w:rsid w:val="00882A69"/>
    <w:pPr>
      <w:ind w:left="720"/>
      <w:contextualSpacing/>
    </w:pPr>
  </w:style>
  <w:style w:type="character" w:styleId="Hyperlink">
    <w:name w:val="Hyperlink"/>
    <w:basedOn w:val="DefaultParagraphFont"/>
    <w:rsid w:val="00304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30121F"/>
    <w:rPr>
      <w:color w:val="808080"/>
    </w:rPr>
  </w:style>
  <w:style w:type="paragraph" w:styleId="ListParagraph">
    <w:name w:val="List Paragraph"/>
    <w:basedOn w:val="Normal"/>
    <w:uiPriority w:val="34"/>
    <w:qFormat/>
    <w:rsid w:val="00882A69"/>
    <w:pPr>
      <w:ind w:left="720"/>
      <w:contextualSpacing/>
    </w:pPr>
  </w:style>
  <w:style w:type="character" w:styleId="Hyperlink">
    <w:name w:val="Hyperlink"/>
    <w:basedOn w:val="DefaultParagraphFont"/>
    <w:rsid w:val="00304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tlc-contacts@microsof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-olael\AppData\Roaming\Microsoft\Templates\Membership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58C01A47BC4C93B7A31AE7AD46D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99F63-83FC-461D-B58D-EDC9302D615F}"/>
      </w:docPartPr>
      <w:docPartBody>
        <w:p w:rsidR="00C91F6E" w:rsidRDefault="005F63BD" w:rsidP="005F63BD">
          <w:pPr>
            <w:pStyle w:val="5158C01A47BC4C93B7A31AE7AD46D676"/>
          </w:pPr>
          <w:r w:rsidRPr="00905D15">
            <w:rPr>
              <w:rStyle w:val="PlaceholderText"/>
            </w:rPr>
            <w:t>Click here to enter text.</w:t>
          </w:r>
        </w:p>
      </w:docPartBody>
    </w:docPart>
    <w:docPart>
      <w:docPartPr>
        <w:name w:val="7A3C50731CB74D298D9C4448FD3AB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B813-1AFD-4D99-B66E-96C2ABBB85BA}"/>
      </w:docPartPr>
      <w:docPartBody>
        <w:p w:rsidR="00C91F6E" w:rsidRDefault="005F63BD" w:rsidP="005F63BD">
          <w:pPr>
            <w:pStyle w:val="7A3C50731CB74D298D9C4448FD3ABE37"/>
          </w:pPr>
          <w:r w:rsidRPr="00905D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88"/>
    <w:rsid w:val="001115AE"/>
    <w:rsid w:val="00135588"/>
    <w:rsid w:val="005F63BD"/>
    <w:rsid w:val="008A2481"/>
    <w:rsid w:val="00982449"/>
    <w:rsid w:val="00B760AB"/>
    <w:rsid w:val="00C91F6E"/>
    <w:rsid w:val="00D63441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3BD"/>
    <w:rPr>
      <w:color w:val="808080"/>
    </w:rPr>
  </w:style>
  <w:style w:type="paragraph" w:customStyle="1" w:styleId="5158C01A47BC4C93B7A31AE7AD46D676">
    <w:name w:val="5158C01A47BC4C93B7A31AE7AD46D676"/>
    <w:rsid w:val="005F63BD"/>
  </w:style>
  <w:style w:type="paragraph" w:customStyle="1" w:styleId="7A3C50731CB74D298D9C4448FD3ABE37">
    <w:name w:val="7A3C50731CB74D298D9C4448FD3ABE37"/>
    <w:rsid w:val="005F63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3BD"/>
    <w:rPr>
      <w:color w:val="808080"/>
    </w:rPr>
  </w:style>
  <w:style w:type="paragraph" w:customStyle="1" w:styleId="5158C01A47BC4C93B7A31AE7AD46D676">
    <w:name w:val="5158C01A47BC4C93B7A31AE7AD46D676"/>
    <w:rsid w:val="005F63BD"/>
  </w:style>
  <w:style w:type="paragraph" w:customStyle="1" w:styleId="7A3C50731CB74D298D9C4448FD3ABE37">
    <w:name w:val="7A3C50731CB74D298D9C4448FD3ABE37"/>
    <w:rsid w:val="005F6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6F4B1-8FA9-4392-A953-2BAE20E3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Elwan (IBS)</dc:creator>
  <cp:lastModifiedBy>Eng.Sohair</cp:lastModifiedBy>
  <cp:revision>2</cp:revision>
  <cp:lastPrinted>2004-01-19T10:27:00Z</cp:lastPrinted>
  <dcterms:created xsi:type="dcterms:W3CDTF">2012-09-02T09:11:00Z</dcterms:created>
  <dcterms:modified xsi:type="dcterms:W3CDTF">2012-09-02T09:11:00Z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